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C4" w:rsidRDefault="00B324C4" w:rsidP="00CD548F">
      <w:pPr>
        <w:jc w:val="right"/>
        <w:rPr>
          <w:rFonts w:ascii="Arial" w:hAnsi="Arial" w:cs="Arial"/>
          <w:iCs/>
        </w:rPr>
      </w:pPr>
      <w:bookmarkStart w:id="0" w:name="_GoBack"/>
      <w:bookmarkEnd w:id="0"/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  <w:r w:rsidRPr="003A4024">
        <w:rPr>
          <w:rFonts w:ascii="Atkinson Hyperlegible" w:hAnsi="Atkinson Hyperlegible" w:cs="Arial"/>
          <w:iCs/>
        </w:rPr>
        <w:t xml:space="preserve">Als gesetzliche Vertreter unseres Kindes </w:t>
      </w:r>
      <w:r w:rsidRPr="009C7F75">
        <w:rPr>
          <w:rFonts w:ascii="Atkinson Hyperlegible" w:hAnsi="Atkinson Hyperlegible" w:cs="Arial"/>
          <w:iCs/>
          <w:color w:val="A6A6A6" w:themeColor="background1" w:themeShade="A6"/>
          <w:sz w:val="20"/>
          <w:szCs w:val="20"/>
        </w:rPr>
        <w:t>[Name, Vorname]</w:t>
      </w:r>
    </w:p>
    <w:p w:rsidR="003A4024" w:rsidRPr="009C7F75" w:rsidRDefault="003A4024" w:rsidP="003A4024">
      <w:pPr>
        <w:spacing w:line="360" w:lineRule="auto"/>
        <w:rPr>
          <w:rFonts w:ascii="Atkinson Hyperlegible" w:hAnsi="Atkinson Hyperlegible" w:cs="Arial"/>
          <w:iCs/>
          <w:color w:val="A6A6A6" w:themeColor="background1" w:themeShade="A6"/>
        </w:rPr>
      </w:pPr>
      <w:r w:rsidRPr="009C7F75">
        <w:rPr>
          <w:rFonts w:ascii="Atkinson Hyperlegible" w:hAnsi="Atkinson Hyperlegible" w:cs="Arial"/>
          <w:iCs/>
          <w:color w:val="A6A6A6" w:themeColor="background1" w:themeShade="A6"/>
        </w:rPr>
        <w:t>______________________________________________________________</w:t>
      </w:r>
      <w:r w:rsidR="009C7F75">
        <w:rPr>
          <w:rFonts w:ascii="Atkinson Hyperlegible" w:hAnsi="Atkinson Hyperlegible" w:cs="Arial"/>
          <w:iCs/>
          <w:color w:val="A6A6A6" w:themeColor="background1" w:themeShade="A6"/>
        </w:rPr>
        <w:t>_________________________________</w:t>
      </w:r>
      <w:r w:rsidRPr="009C7F75">
        <w:rPr>
          <w:rFonts w:ascii="Atkinson Hyperlegible" w:hAnsi="Atkinson Hyperlegible" w:cs="Arial"/>
          <w:iCs/>
          <w:color w:val="A6A6A6" w:themeColor="background1" w:themeShade="A6"/>
        </w:rPr>
        <w:t>______</w:t>
      </w:r>
    </w:p>
    <w:p w:rsidR="005B0034" w:rsidRPr="005B0034" w:rsidRDefault="003A4024" w:rsidP="005B0034">
      <w:pPr>
        <w:spacing w:after="120" w:line="360" w:lineRule="auto"/>
        <w:rPr>
          <w:rFonts w:ascii="Arial" w:hAnsi="Arial" w:cs="Arial"/>
          <w:iCs/>
        </w:rPr>
      </w:pPr>
      <w:r w:rsidRPr="003A4024">
        <w:rPr>
          <w:rFonts w:ascii="Atkinson Hyperlegible" w:hAnsi="Atkinson Hyperlegible" w:cs="Arial"/>
          <w:iCs/>
        </w:rPr>
        <w:t xml:space="preserve">erklären wir uns damit einverstanden, dass am </w:t>
      </w:r>
      <w:r w:rsidR="009C7F75" w:rsidRPr="009C7F75">
        <w:rPr>
          <w:rFonts w:ascii="Atkinson Hyperlegible" w:hAnsi="Atkinson Hyperlegible" w:cs="Arial"/>
          <w:iCs/>
          <w:color w:val="A6A6A6" w:themeColor="background1" w:themeShade="A6"/>
        </w:rPr>
        <w:t xml:space="preserve">_________________________________________________ </w:t>
      </w:r>
      <w:r w:rsidR="009C7F75">
        <w:rPr>
          <w:rFonts w:ascii="Atkinson Hyperlegible" w:hAnsi="Atkinson Hyperlegible" w:cs="Arial"/>
          <w:iCs/>
        </w:rPr>
        <w:br/>
      </w:r>
      <w:r w:rsidRPr="003A4024">
        <w:rPr>
          <w:rFonts w:ascii="Atkinson Hyperlegible" w:hAnsi="Atkinson Hyperlegible" w:cs="Arial"/>
          <w:iCs/>
        </w:rPr>
        <w:t xml:space="preserve">anlässlich </w:t>
      </w:r>
      <w:r w:rsidR="009C7F75" w:rsidRPr="009C7F75">
        <w:rPr>
          <w:rFonts w:ascii="Atkinson Hyperlegible" w:hAnsi="Atkinson Hyperlegible" w:cs="Arial"/>
          <w:iCs/>
          <w:color w:val="A6A6A6" w:themeColor="background1" w:themeShade="A6"/>
        </w:rPr>
        <w:t>_________________________________________________________________________________________</w:t>
      </w:r>
      <w:r w:rsidRPr="009C7F75">
        <w:rPr>
          <w:rFonts w:ascii="Atkinson Hyperlegible" w:hAnsi="Atkinson Hyperlegible" w:cs="Arial"/>
          <w:iCs/>
          <w:color w:val="A6A6A6" w:themeColor="background1" w:themeShade="A6"/>
        </w:rPr>
        <w:t xml:space="preserve"> </w:t>
      </w:r>
      <w:r w:rsidR="00A541A3" w:rsidRPr="003A4024">
        <w:rPr>
          <w:rFonts w:ascii="Atkinson Hyperlegible" w:hAnsi="Atkinson Hyperlegible" w:cs="Arial"/>
          <w:iCs/>
        </w:rPr>
        <w:t xml:space="preserve">Fotoaufnahmen unseres Kindes erstellt </w:t>
      </w:r>
      <w:r w:rsidRPr="003A4024">
        <w:rPr>
          <w:rFonts w:ascii="Atkinson Hyperlegible" w:hAnsi="Atkinson Hyperlegible" w:cs="Arial"/>
          <w:iCs/>
        </w:rPr>
        <w:t xml:space="preserve">werden. </w:t>
      </w: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  <w:r w:rsidRPr="003A4024">
        <w:rPr>
          <w:rFonts w:ascii="Atkinson Hyperlegible" w:hAnsi="Atkinson Hyperlegible" w:cs="Arial"/>
          <w:iCs/>
        </w:rPr>
        <w:t xml:space="preserve">Wir erklären uns weiterhin </w:t>
      </w:r>
      <w:r w:rsidR="00E53CAD" w:rsidRPr="003A4024">
        <w:rPr>
          <w:rFonts w:ascii="Atkinson Hyperlegible" w:hAnsi="Atkinson Hyperlegible" w:cs="Arial"/>
          <w:iCs/>
        </w:rPr>
        <w:t xml:space="preserve">einverstanden </w:t>
      </w:r>
      <w:r w:rsidRPr="003A4024">
        <w:rPr>
          <w:rFonts w:ascii="Atkinson Hyperlegible" w:hAnsi="Atkinson Hyperlegible" w:cs="Arial"/>
          <w:iCs/>
        </w:rPr>
        <w:t xml:space="preserve">mit einer Verbreitung </w:t>
      </w:r>
      <w:r w:rsidR="005B0034">
        <w:rPr>
          <w:rFonts w:ascii="Atkinson Hyperlegible" w:hAnsi="Atkinson Hyperlegible" w:cs="Arial"/>
          <w:iCs/>
        </w:rPr>
        <w:t xml:space="preserve">der Bildnisse in gedruckter Form </w:t>
      </w:r>
      <w:r w:rsidRPr="003A4024">
        <w:rPr>
          <w:rFonts w:ascii="Atkinson Hyperlegible" w:hAnsi="Atkinson Hyperlegible" w:cs="Arial"/>
          <w:iCs/>
        </w:rPr>
        <w:t>im Rahmen des Medienangebots</w:t>
      </w: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  <w:r w:rsidRPr="009C7F75">
        <w:rPr>
          <w:rFonts w:ascii="Tahoma" w:hAnsi="Tahoma" w:cs="Tahoma"/>
          <w:iCs/>
        </w:rPr>
        <w:t></w:t>
      </w:r>
      <w:r w:rsidRPr="003A4024">
        <w:rPr>
          <w:rFonts w:ascii="Atkinson Hyperlegible" w:hAnsi="Atkinson Hyperlegible" w:cs="Arial"/>
          <w:iCs/>
        </w:rPr>
        <w:tab/>
        <w:t xml:space="preserve">des Bistums Mainz </w:t>
      </w:r>
    </w:p>
    <w:p w:rsidR="003A4024" w:rsidRPr="003A4024" w:rsidRDefault="009C7F75" w:rsidP="003A4024">
      <w:pPr>
        <w:spacing w:line="360" w:lineRule="auto"/>
        <w:rPr>
          <w:rFonts w:ascii="Atkinson Hyperlegible" w:hAnsi="Atkinson Hyperlegible" w:cs="Arial"/>
          <w:iCs/>
        </w:rPr>
      </w:pPr>
      <w:r w:rsidRPr="009C7F75">
        <w:rPr>
          <w:rFonts w:ascii="Tahoma" w:hAnsi="Tahoma" w:cs="Tahoma"/>
          <w:iCs/>
        </w:rPr>
        <w:t></w:t>
      </w:r>
      <w:r w:rsidR="003A4024" w:rsidRPr="003A4024">
        <w:rPr>
          <w:rFonts w:ascii="Atkinson Hyperlegible" w:hAnsi="Atkinson Hyperlegible" w:cs="Arial"/>
          <w:iCs/>
        </w:rPr>
        <w:tab/>
        <w:t xml:space="preserve">der Kath. Pfarrgemeinde </w:t>
      </w:r>
      <w:r w:rsidRPr="009C7F75">
        <w:rPr>
          <w:rFonts w:ascii="Atkinson Hyperlegible" w:hAnsi="Atkinson Hyperlegible" w:cs="Arial"/>
          <w:iCs/>
          <w:color w:val="A6A6A6" w:themeColor="background1" w:themeShade="A6"/>
        </w:rPr>
        <w:t>___________________________________________________________</w:t>
      </w:r>
      <w:r w:rsidR="003A4024" w:rsidRPr="009C7F75">
        <w:rPr>
          <w:rFonts w:ascii="Atkinson Hyperlegible" w:hAnsi="Atkinson Hyperlegible" w:cs="Arial"/>
          <w:iCs/>
          <w:color w:val="A6A6A6" w:themeColor="background1" w:themeShade="A6"/>
        </w:rPr>
        <w:t xml:space="preserve"> </w:t>
      </w:r>
      <w:r w:rsidR="003A4024" w:rsidRPr="003A4024">
        <w:rPr>
          <w:rFonts w:ascii="Atkinson Hyperlegible" w:hAnsi="Atkinson Hyperlegible" w:cs="Arial"/>
          <w:iCs/>
        </w:rPr>
        <w:t>sowie</w:t>
      </w:r>
    </w:p>
    <w:p w:rsidR="003A4024" w:rsidRPr="003A4024" w:rsidRDefault="009C7F75" w:rsidP="003A4024">
      <w:pPr>
        <w:spacing w:line="360" w:lineRule="auto"/>
        <w:rPr>
          <w:rFonts w:ascii="Atkinson Hyperlegible" w:hAnsi="Atkinson Hyperlegible" w:cs="Arial"/>
          <w:iCs/>
        </w:rPr>
      </w:pPr>
      <w:r w:rsidRPr="009C7F75">
        <w:rPr>
          <w:rFonts w:ascii="Tahoma" w:hAnsi="Tahoma" w:cs="Tahoma"/>
          <w:iCs/>
        </w:rPr>
        <w:t></w:t>
      </w:r>
      <w:r w:rsidR="003A4024" w:rsidRPr="003A4024">
        <w:rPr>
          <w:rFonts w:ascii="Atkinson Hyperlegible" w:hAnsi="Atkinson Hyperlegible" w:cs="Arial"/>
          <w:iCs/>
        </w:rPr>
        <w:tab/>
        <w:t xml:space="preserve">dem Kooperationspartner </w:t>
      </w:r>
      <w:r w:rsidRPr="009C7F75">
        <w:rPr>
          <w:rFonts w:ascii="Atkinson Hyperlegible" w:hAnsi="Atkinson Hyperlegible" w:cs="Arial"/>
          <w:iCs/>
          <w:color w:val="A6A6A6" w:themeColor="background1" w:themeShade="A6"/>
        </w:rPr>
        <w:t>________________________________________________________________</w:t>
      </w:r>
      <w:r w:rsidR="003A4024" w:rsidRPr="003A4024">
        <w:rPr>
          <w:rFonts w:ascii="Atkinson Hyperlegible" w:hAnsi="Atkinson Hyperlegible" w:cs="Arial"/>
          <w:iCs/>
        </w:rPr>
        <w:t xml:space="preserve">. </w:t>
      </w:r>
      <w:r w:rsidR="005B0034">
        <w:rPr>
          <w:rFonts w:ascii="Atkinson Hyperlegible" w:hAnsi="Atkinson Hyperlegible" w:cs="Arial"/>
          <w:iCs/>
        </w:rPr>
        <w:br/>
      </w:r>
      <w:r w:rsidR="003A4024" w:rsidRPr="003A4024">
        <w:rPr>
          <w:rFonts w:ascii="Atkinson Hyperlegible" w:hAnsi="Atkinson Hyperlegible" w:cs="Arial"/>
          <w:iCs/>
        </w:rPr>
        <w:t xml:space="preserve">Dies betrifft </w:t>
      </w:r>
      <w:r w:rsidR="005B0034">
        <w:rPr>
          <w:rFonts w:ascii="Atkinson Hyperlegible" w:hAnsi="Atkinson Hyperlegible" w:cs="Arial"/>
          <w:iCs/>
        </w:rPr>
        <w:t xml:space="preserve">darüber hinaus </w:t>
      </w:r>
      <w:r w:rsidR="003A4024" w:rsidRPr="003A4024">
        <w:rPr>
          <w:rFonts w:ascii="Atkinson Hyperlegible" w:hAnsi="Atkinson Hyperlegible" w:cs="Arial"/>
          <w:iCs/>
        </w:rPr>
        <w:t>die jeweiligen Internet-Seiten und die Social-Media-Kanäle.</w:t>
      </w:r>
    </w:p>
    <w:p w:rsidR="003A4024" w:rsidRPr="009C7F75" w:rsidRDefault="003A4024" w:rsidP="003A4024">
      <w:pPr>
        <w:spacing w:line="360" w:lineRule="auto"/>
        <w:rPr>
          <w:rFonts w:ascii="Atkinson Hyperlegible" w:hAnsi="Atkinson Hyperlegible" w:cs="Arial"/>
          <w:iCs/>
          <w:color w:val="A6A6A6" w:themeColor="background1" w:themeShade="A6"/>
          <w:sz w:val="20"/>
          <w:szCs w:val="20"/>
        </w:rPr>
      </w:pPr>
      <w:r w:rsidRPr="009C7F75">
        <w:rPr>
          <w:rFonts w:ascii="Atkinson Hyperlegible" w:hAnsi="Atkinson Hyperlegible" w:cs="Arial"/>
          <w:iCs/>
          <w:color w:val="A6A6A6" w:themeColor="background1" w:themeShade="A6"/>
          <w:sz w:val="20"/>
          <w:szCs w:val="20"/>
        </w:rPr>
        <w:t>Unzutreffendes streichen bzw. ergänzen</w:t>
      </w: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  <w:r w:rsidRPr="003A4024">
        <w:rPr>
          <w:rFonts w:ascii="Atkinson Hyperlegible" w:hAnsi="Atkinson Hyperlegible" w:cs="Arial"/>
          <w:iCs/>
        </w:rPr>
        <w:t xml:space="preserve">Dies gilt nur unter der Voraussetzung, dass die Nutzung der Filme / Bewegt-Bilder </w:t>
      </w: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  <w:r w:rsidRPr="003A4024">
        <w:rPr>
          <w:rFonts w:ascii="Atkinson Hyperlegible" w:hAnsi="Atkinson Hyperlegible" w:cs="Arial"/>
          <w:iCs/>
        </w:rPr>
        <w:t xml:space="preserve">für die Arbeit der Einrichtung / des Bistums sinnvoll und angemessen ist </w:t>
      </w: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  <w:r w:rsidRPr="003A4024">
        <w:rPr>
          <w:rFonts w:ascii="Atkinson Hyperlegible" w:hAnsi="Atkinson Hyperlegible" w:cs="Arial"/>
          <w:iCs/>
        </w:rPr>
        <w:t>und die Persönlichkeitsrechte unseres Kindes gewahrt bleiben.</w:t>
      </w: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  <w:r w:rsidRPr="003A4024">
        <w:rPr>
          <w:rFonts w:ascii="Atkinson Hyperlegible" w:hAnsi="Atkinson Hyperlegible" w:cs="Arial"/>
          <w:iCs/>
        </w:rPr>
        <w:t>Datum....................... Unterschrift ........................................................................................</w:t>
      </w: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</w:p>
    <w:p w:rsidR="003A4024" w:rsidRPr="003A4024" w:rsidRDefault="003A4024" w:rsidP="003A4024">
      <w:pPr>
        <w:spacing w:line="360" w:lineRule="auto"/>
        <w:rPr>
          <w:rFonts w:ascii="Atkinson Hyperlegible" w:hAnsi="Atkinson Hyperlegible" w:cs="Arial"/>
          <w:iCs/>
        </w:rPr>
      </w:pPr>
      <w:r w:rsidRPr="003A4024">
        <w:rPr>
          <w:rFonts w:ascii="Atkinson Hyperlegible" w:hAnsi="Atkinson Hyperlegible" w:cs="Arial"/>
          <w:iCs/>
        </w:rPr>
        <w:t>Datum....................... Unterschrift ........................................................................................</w:t>
      </w:r>
    </w:p>
    <w:p w:rsidR="009026F6" w:rsidRPr="009C7F75" w:rsidRDefault="009C7F75" w:rsidP="009026F6">
      <w:pPr>
        <w:spacing w:line="360" w:lineRule="auto"/>
        <w:rPr>
          <w:rFonts w:ascii="Atkinson Hyperlegible" w:hAnsi="Atkinson Hyperlegible" w:cs="Arial"/>
          <w:iCs/>
          <w:color w:val="A6A6A6" w:themeColor="background1" w:themeShade="A6"/>
          <w:sz w:val="20"/>
          <w:szCs w:val="20"/>
        </w:rPr>
      </w:pPr>
      <w:r w:rsidRPr="009C7F75">
        <w:rPr>
          <w:rFonts w:ascii="Atkinson Hyperlegible" w:hAnsi="Atkinson Hyperlegible" w:cs="Arial"/>
          <w:iCs/>
          <w:color w:val="A6A6A6" w:themeColor="background1" w:themeShade="A6"/>
          <w:sz w:val="20"/>
          <w:szCs w:val="20"/>
        </w:rPr>
        <w:t>Bitte möglichst von beiden Erziehungsberechtigten zu unterschreiben.</w:t>
      </w:r>
    </w:p>
    <w:sectPr w:rsidR="009026F6" w:rsidRPr="009C7F75">
      <w:headerReference w:type="default" r:id="rId7"/>
      <w:footerReference w:type="default" r:id="rId8"/>
      <w:pgSz w:w="11906" w:h="16838"/>
      <w:pgMar w:top="119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04" w:rsidRDefault="00016604" w:rsidP="00991557">
      <w:r>
        <w:separator/>
      </w:r>
    </w:p>
  </w:endnote>
  <w:endnote w:type="continuationSeparator" w:id="0">
    <w:p w:rsidR="00016604" w:rsidRDefault="00016604" w:rsidP="0099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 Hyperlegible">
    <w:panose1 w:val="00000000000000000000"/>
    <w:charset w:val="00"/>
    <w:family w:val="auto"/>
    <w:pitch w:val="variable"/>
    <w:sig w:usb0="00000027" w:usb1="00000000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57" w:rsidRPr="00E27515" w:rsidRDefault="0032681B" w:rsidP="00136861">
    <w:pPr>
      <w:pStyle w:val="Fuzeile"/>
      <w:tabs>
        <w:tab w:val="right" w:pos="9638"/>
      </w:tabs>
      <w:rPr>
        <w:rFonts w:ascii="Atkinson Hyperlegible" w:hAnsi="Atkinson Hyperlegible" w:cstheme="minorHAnsi"/>
        <w:color w:val="A6A6A6" w:themeColor="background1" w:themeShade="A6"/>
        <w:sz w:val="18"/>
        <w:szCs w:val="18"/>
      </w:rPr>
    </w:pPr>
    <w:r>
      <w:rPr>
        <w:rFonts w:ascii="Atkinson Hyperlegible" w:hAnsi="Atkinson Hyperlegible" w:cstheme="minorHAnsi"/>
        <w:color w:val="A6A6A6" w:themeColor="background1" w:themeShade="A6"/>
        <w:sz w:val="18"/>
        <w:szCs w:val="18"/>
      </w:rPr>
      <w:t>______________________________________________________________________________________________________________________________________</w:t>
    </w:r>
    <w:r w:rsidR="00136861" w:rsidRPr="00E27515">
      <w:rPr>
        <w:rFonts w:ascii="Atkinson Hyperlegible" w:hAnsi="Atkinson Hyperlegible" w:cstheme="minorHAnsi"/>
        <w:color w:val="A6A6A6" w:themeColor="background1" w:themeShade="A6"/>
        <w:sz w:val="18"/>
        <w:szCs w:val="18"/>
      </w:rPr>
      <w:t>Bischöfliches Ordinariat, Abt. Öffentlichkeitsarbeit, Bischofsplatz 2, 55116 Mainz, E-Mail: kontak@bistum-mainz.de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04" w:rsidRDefault="00016604" w:rsidP="00991557">
      <w:r>
        <w:separator/>
      </w:r>
    </w:p>
  </w:footnote>
  <w:footnote w:type="continuationSeparator" w:id="0">
    <w:p w:rsidR="00016604" w:rsidRDefault="00016604" w:rsidP="0099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15" w:rsidRDefault="00E27515" w:rsidP="00E27515">
    <w:pPr>
      <w:pStyle w:val="Kopfzeile"/>
      <w:jc w:val="right"/>
    </w:pPr>
    <w:r>
      <w:rPr>
        <w:rFonts w:ascii="Arial" w:hAnsi="Arial" w:cs="Arial"/>
        <w:iCs/>
        <w:noProof/>
      </w:rPr>
      <w:drawing>
        <wp:inline distT="0" distB="0" distL="0" distR="0" wp14:anchorId="48465FBA" wp14:editId="4ED350CA">
          <wp:extent cx="2375522" cy="905493"/>
          <wp:effectExtent l="0" t="0" r="635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istum-Mainz-rgb_mini_clas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629" cy="95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6861" w:rsidRDefault="001368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60445"/>
    <w:multiLevelType w:val="hybridMultilevel"/>
    <w:tmpl w:val="032AB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02A91"/>
    <w:multiLevelType w:val="hybridMultilevel"/>
    <w:tmpl w:val="747E7E48"/>
    <w:lvl w:ilvl="0" w:tplc="9F98F46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29"/>
    <w:rsid w:val="00016604"/>
    <w:rsid w:val="00020E63"/>
    <w:rsid w:val="00026CA9"/>
    <w:rsid w:val="00027829"/>
    <w:rsid w:val="001153D0"/>
    <w:rsid w:val="00136861"/>
    <w:rsid w:val="0014620A"/>
    <w:rsid w:val="0016460E"/>
    <w:rsid w:val="001B4155"/>
    <w:rsid w:val="00257E05"/>
    <w:rsid w:val="002D5F9E"/>
    <w:rsid w:val="0030238F"/>
    <w:rsid w:val="0032681B"/>
    <w:rsid w:val="003A4024"/>
    <w:rsid w:val="003E55B2"/>
    <w:rsid w:val="00495AB8"/>
    <w:rsid w:val="004B6190"/>
    <w:rsid w:val="004C1FDA"/>
    <w:rsid w:val="00581EFC"/>
    <w:rsid w:val="005B0034"/>
    <w:rsid w:val="00611BA9"/>
    <w:rsid w:val="006301A9"/>
    <w:rsid w:val="00675BA7"/>
    <w:rsid w:val="006E7AD6"/>
    <w:rsid w:val="007C03DB"/>
    <w:rsid w:val="007E03FE"/>
    <w:rsid w:val="0083569C"/>
    <w:rsid w:val="00883EB4"/>
    <w:rsid w:val="008B6C93"/>
    <w:rsid w:val="008C4098"/>
    <w:rsid w:val="009026F6"/>
    <w:rsid w:val="00991557"/>
    <w:rsid w:val="009C7F75"/>
    <w:rsid w:val="00A541A3"/>
    <w:rsid w:val="00B324C4"/>
    <w:rsid w:val="00B622EC"/>
    <w:rsid w:val="00CD548F"/>
    <w:rsid w:val="00D17658"/>
    <w:rsid w:val="00D3435E"/>
    <w:rsid w:val="00D66C41"/>
    <w:rsid w:val="00DC59FB"/>
    <w:rsid w:val="00E052CC"/>
    <w:rsid w:val="00E24E1C"/>
    <w:rsid w:val="00E27515"/>
    <w:rsid w:val="00E53CAD"/>
    <w:rsid w:val="00EA3CE6"/>
    <w:rsid w:val="00EE425F"/>
    <w:rsid w:val="00EF1009"/>
    <w:rsid w:val="00F8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B2C6A-47E5-4B96-B6AA-D5F458D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15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15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915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55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B61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6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658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3686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6861"/>
  </w:style>
  <w:style w:type="character" w:styleId="Funotenzeichen">
    <w:name w:val="footnote reference"/>
    <w:basedOn w:val="Absatz-Standardschriftart"/>
    <w:uiPriority w:val="99"/>
    <w:semiHidden/>
    <w:unhideWhenUsed/>
    <w:rsid w:val="001368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ezZ\Abt7\1_Medienmanagement\Nutzung+Bildrechte\Vorlagen\Einverst&#228;ndniserkl&#228;rung%20Erstellung%20u%20Verbreitung\Foto_Einverst&#228;ndniserkl&#228;rung%20f&#252;r%20Kind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Foto_Einverständniserklärung für Kinder.dotx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erkläre hiermit mein Einverständnis, dass</vt:lpstr>
    </vt:vector>
  </TitlesOfParts>
  <Company>Faden Systems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erkläre hiermit mein Einverständnis, dass</dc:title>
  <dc:subject/>
  <dc:creator>Anette Schermuly</dc:creator>
  <cp:keywords/>
  <dc:description/>
  <cp:lastModifiedBy>Anette Schermuly</cp:lastModifiedBy>
  <cp:revision>1</cp:revision>
  <cp:lastPrinted>2023-08-28T14:46:00Z</cp:lastPrinted>
  <dcterms:created xsi:type="dcterms:W3CDTF">2023-09-27T14:45:00Z</dcterms:created>
  <dcterms:modified xsi:type="dcterms:W3CDTF">2023-09-27T14:46:00Z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-31157465</vt:i4>
  </property>
  <property fmtid="{D5CDD505-2E9C-101B-9397-08002B2CF9AE}" pid="3" name="_EmailSubject">
    <vt:lpwstr>Zeltlager-Fotos</vt:lpwstr>
  </property>
  <property fmtid="{D5CDD505-2E9C-101B-9397-08002B2CF9AE}" pid="4" name="_AuthorEmail">
    <vt:lpwstr>katjasteiner@gmx.net</vt:lpwstr>
  </property>
  <property fmtid="{D5CDD505-2E9C-101B-9397-08002B2CF9AE}" pid="5" name="_AuthorEmailDisplayName">
    <vt:lpwstr>Katja Steiner</vt:lpwstr>
  </property>
  <property fmtid="{D5CDD505-2E9C-101B-9397-08002B2CF9AE}" pid="6" name="_ReviewingToolsShownOnce">
    <vt:lpwstr/>
  </property>
</Properties>
</file>